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3" w:rsidRDefault="00FE57F3" w:rsidP="00BD1A26">
      <w:pPr>
        <w:rPr>
          <w:rFonts w:ascii="仿宋" w:eastAsia="仿宋" w:hAnsi="仿宋"/>
          <w:sz w:val="30"/>
          <w:szCs w:val="30"/>
        </w:rPr>
      </w:pPr>
      <w:r w:rsidRPr="003B24DB">
        <w:rPr>
          <w:rFonts w:ascii="仿宋" w:eastAsia="仿宋" w:hAnsi="仿宋" w:hint="eastAsia"/>
          <w:sz w:val="30"/>
          <w:szCs w:val="30"/>
        </w:rPr>
        <w:t>附件</w:t>
      </w:r>
      <w:r w:rsidRPr="003B24DB">
        <w:rPr>
          <w:rFonts w:ascii="仿宋" w:eastAsia="仿宋" w:hAnsi="仿宋"/>
          <w:sz w:val="30"/>
          <w:szCs w:val="30"/>
        </w:rPr>
        <w:t>1</w:t>
      </w:r>
      <w:r w:rsidRPr="003B24DB">
        <w:rPr>
          <w:rFonts w:ascii="仿宋" w:eastAsia="仿宋" w:hAnsi="仿宋" w:hint="eastAsia"/>
          <w:sz w:val="30"/>
          <w:szCs w:val="30"/>
        </w:rPr>
        <w:t>：</w:t>
      </w:r>
    </w:p>
    <w:p w:rsidR="00FE57F3" w:rsidRDefault="00FE57F3" w:rsidP="00BD1A26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广东第二师范</w:t>
      </w:r>
      <w:r w:rsidRPr="003B24DB">
        <w:rPr>
          <w:rFonts w:ascii="黑体" w:eastAsia="黑体" w:hAnsi="黑体" w:hint="eastAsia"/>
          <w:b/>
          <w:sz w:val="30"/>
          <w:szCs w:val="30"/>
        </w:rPr>
        <w:t>学院</w:t>
      </w:r>
      <w:r w:rsidRPr="003B24DB">
        <w:rPr>
          <w:rFonts w:ascii="黑体" w:eastAsia="黑体" w:hAnsi="黑体"/>
          <w:b/>
          <w:sz w:val="30"/>
          <w:szCs w:val="30"/>
        </w:rPr>
        <w:t>2016</w:t>
      </w:r>
      <w:r w:rsidRPr="003B24DB">
        <w:rPr>
          <w:rFonts w:ascii="黑体" w:eastAsia="黑体" w:hAnsi="黑体" w:hint="eastAsia"/>
          <w:b/>
          <w:sz w:val="30"/>
          <w:szCs w:val="30"/>
        </w:rPr>
        <w:t>年公开招聘</w:t>
      </w:r>
      <w:r>
        <w:rPr>
          <w:rFonts w:ascii="黑体" w:eastAsia="黑体" w:hAnsi="黑体" w:hint="eastAsia"/>
          <w:b/>
          <w:sz w:val="30"/>
          <w:szCs w:val="30"/>
        </w:rPr>
        <w:t>第二批非事业编制专任教师</w:t>
      </w:r>
    </w:p>
    <w:p w:rsidR="00FE57F3" w:rsidRDefault="00FE57F3" w:rsidP="00BD1A26">
      <w:pPr>
        <w:jc w:val="center"/>
        <w:rPr>
          <w:rFonts w:ascii="黑体" w:eastAsia="黑体" w:hAnsi="黑体"/>
          <w:b/>
          <w:sz w:val="30"/>
          <w:szCs w:val="30"/>
        </w:rPr>
      </w:pPr>
      <w:r w:rsidRPr="003B24DB">
        <w:rPr>
          <w:rFonts w:ascii="黑体" w:eastAsia="黑体" w:hAnsi="黑体" w:hint="eastAsia"/>
          <w:b/>
          <w:sz w:val="30"/>
          <w:szCs w:val="30"/>
        </w:rPr>
        <w:t>岗位表</w:t>
      </w:r>
    </w:p>
    <w:p w:rsidR="00FE57F3" w:rsidRPr="00BD1A26" w:rsidRDefault="00FE57F3" w:rsidP="00BD1A26">
      <w:pPr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10176" w:type="dxa"/>
        <w:jc w:val="center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1"/>
        <w:gridCol w:w="1745"/>
        <w:gridCol w:w="1016"/>
        <w:gridCol w:w="784"/>
        <w:gridCol w:w="3780"/>
        <w:gridCol w:w="1800"/>
      </w:tblGrid>
      <w:tr w:rsidR="00FE57F3" w:rsidRPr="009975B2" w:rsidTr="00B451EF">
        <w:trPr>
          <w:trHeight w:val="855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2520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FE57F3" w:rsidRPr="009975B2" w:rsidRDefault="00FE57F3" w:rsidP="002520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2520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2520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800" w:type="dxa"/>
            <w:vAlign w:val="center"/>
          </w:tcPr>
          <w:p w:rsidR="00FE57F3" w:rsidRPr="009975B2" w:rsidRDefault="00FE57F3" w:rsidP="002520C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FE57F3" w:rsidRPr="009975B2" w:rsidTr="00603F9E">
        <w:trPr>
          <w:trHeight w:val="837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政法系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FBJS01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C62057">
            <w:pPr>
              <w:widowControl/>
              <w:rPr>
                <w:rFonts w:ascii="宋体" w:hAnsi="宋体"/>
                <w:sz w:val="24"/>
                <w:szCs w:val="24"/>
              </w:rPr>
            </w:pPr>
            <w:r w:rsidRPr="009975B2">
              <w:rPr>
                <w:rFonts w:ascii="宋体" w:hAnsi="宋体" w:hint="eastAsia"/>
                <w:sz w:val="24"/>
                <w:szCs w:val="24"/>
              </w:rPr>
              <w:t>科学社会主义与国际共产主义运动专业</w:t>
            </w:r>
            <w:r w:rsidRPr="009975B2">
              <w:rPr>
                <w:rFonts w:ascii="宋体" w:hAnsi="宋体"/>
                <w:sz w:val="24"/>
                <w:szCs w:val="24"/>
              </w:rPr>
              <w:t>A030203</w:t>
            </w:r>
          </w:p>
          <w:p w:rsidR="00FE57F3" w:rsidRPr="009975B2" w:rsidRDefault="00FE57F3" w:rsidP="00C62057">
            <w:pPr>
              <w:widowControl/>
              <w:rPr>
                <w:rFonts w:ascii="宋体"/>
                <w:sz w:val="24"/>
                <w:szCs w:val="24"/>
              </w:rPr>
            </w:pPr>
            <w:r w:rsidRPr="009975B2">
              <w:rPr>
                <w:rFonts w:ascii="宋体" w:hAnsi="宋体" w:hint="eastAsia"/>
                <w:sz w:val="24"/>
                <w:szCs w:val="24"/>
              </w:rPr>
              <w:t>史学理论及史学史专业</w:t>
            </w:r>
            <w:r w:rsidRPr="009975B2">
              <w:rPr>
                <w:rFonts w:ascii="宋体" w:hAnsi="宋体"/>
                <w:sz w:val="24"/>
                <w:szCs w:val="24"/>
              </w:rPr>
              <w:t xml:space="preserve"> A060101</w:t>
            </w:r>
          </w:p>
          <w:p w:rsidR="00FE57F3" w:rsidRPr="009975B2" w:rsidRDefault="00FE57F3" w:rsidP="00C62057">
            <w:pPr>
              <w:widowControl/>
              <w:rPr>
                <w:rFonts w:ascii="宋体" w:hAnsi="宋体"/>
                <w:sz w:val="24"/>
                <w:szCs w:val="24"/>
              </w:rPr>
            </w:pPr>
            <w:r w:rsidRPr="009975B2">
              <w:rPr>
                <w:rFonts w:ascii="宋体" w:hAnsi="宋体" w:hint="eastAsia"/>
                <w:sz w:val="24"/>
                <w:szCs w:val="24"/>
              </w:rPr>
              <w:t>行政管理专业</w:t>
            </w:r>
            <w:r w:rsidRPr="009975B2">
              <w:rPr>
                <w:rFonts w:ascii="宋体" w:hAnsi="宋体"/>
                <w:sz w:val="24"/>
                <w:szCs w:val="24"/>
              </w:rPr>
              <w:t xml:space="preserve"> A120401</w:t>
            </w:r>
          </w:p>
          <w:p w:rsidR="00FE57F3" w:rsidRPr="009975B2" w:rsidRDefault="00FE57F3" w:rsidP="00C62057">
            <w:pPr>
              <w:spacing w:line="368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75B2">
              <w:rPr>
                <w:rFonts w:ascii="宋体" w:hAnsi="宋体" w:hint="eastAsia"/>
                <w:sz w:val="24"/>
                <w:szCs w:val="24"/>
              </w:rPr>
              <w:t>管理科学与工程专业</w:t>
            </w:r>
            <w:r w:rsidRPr="009975B2">
              <w:rPr>
                <w:rFonts w:ascii="宋体" w:hAnsi="宋体"/>
                <w:sz w:val="24"/>
                <w:szCs w:val="24"/>
              </w:rPr>
              <w:t>A</w:t>
            </w:r>
            <w:r w:rsidRPr="009975B2">
              <w:rPr>
                <w:rFonts w:ascii="宋体" w:hAnsi="宋体" w:cs="宋体"/>
                <w:kern w:val="0"/>
                <w:sz w:val="24"/>
                <w:szCs w:val="24"/>
              </w:rPr>
              <w:t>120100</w:t>
            </w:r>
          </w:p>
          <w:p w:rsidR="00FE57F3" w:rsidRPr="009975B2" w:rsidRDefault="00FE57F3" w:rsidP="00C6205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宋体" w:hAnsi="宋体" w:hint="eastAsia"/>
                <w:sz w:val="24"/>
                <w:szCs w:val="24"/>
              </w:rPr>
              <w:t>旅游管理专业</w:t>
            </w:r>
            <w:r w:rsidRPr="009975B2">
              <w:rPr>
                <w:rFonts w:ascii="宋体" w:hAnsi="宋体"/>
                <w:sz w:val="24"/>
                <w:szCs w:val="24"/>
              </w:rPr>
              <w:t>A120203</w:t>
            </w:r>
          </w:p>
        </w:tc>
        <w:tc>
          <w:tcPr>
            <w:tcW w:w="1800" w:type="dxa"/>
            <w:vMerge w:val="restart"/>
            <w:vAlign w:val="center"/>
          </w:tcPr>
          <w:p w:rsidR="00FE57F3" w:rsidRPr="009975B2" w:rsidRDefault="00FE57F3" w:rsidP="00C010A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1D1E">
              <w:rPr>
                <w:rFonts w:ascii="仿宋" w:eastAsia="仿宋" w:hAnsi="仿宋" w:cs="宋体" w:hint="eastAsia"/>
                <w:kern w:val="0"/>
                <w:szCs w:val="21"/>
              </w:rPr>
              <w:t>全日制普通高等院校</w:t>
            </w:r>
            <w:r w:rsidRPr="00E51D1E">
              <w:rPr>
                <w:rFonts w:ascii="仿宋" w:eastAsia="仿宋" w:hAnsi="仿宋" w:cs="宋体"/>
                <w:kern w:val="0"/>
                <w:szCs w:val="21"/>
              </w:rPr>
              <w:t>2016</w:t>
            </w:r>
            <w:r w:rsidRPr="00E51D1E">
              <w:rPr>
                <w:rFonts w:ascii="仿宋" w:eastAsia="仿宋" w:hAnsi="仿宋" w:cs="宋体" w:hint="eastAsia"/>
                <w:kern w:val="0"/>
                <w:szCs w:val="21"/>
              </w:rPr>
              <w:t>年应届硕士研究生及以上</w:t>
            </w:r>
          </w:p>
        </w:tc>
      </w:tr>
      <w:tr w:rsidR="00FE57F3" w:rsidRPr="009975B2" w:rsidTr="00603F9E">
        <w:trPr>
          <w:trHeight w:val="780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FBJS02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英语语言文学专业</w:t>
            </w:r>
            <w:r w:rsidRPr="009975B2">
              <w:rPr>
                <w:sz w:val="24"/>
                <w:szCs w:val="24"/>
              </w:rPr>
              <w:t xml:space="preserve"> A050201</w:t>
            </w:r>
          </w:p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法语语言文学专业</w:t>
            </w:r>
            <w:r w:rsidRPr="009975B2">
              <w:rPr>
                <w:sz w:val="24"/>
                <w:szCs w:val="24"/>
              </w:rPr>
              <w:t>A050203</w:t>
            </w:r>
          </w:p>
        </w:tc>
        <w:tc>
          <w:tcPr>
            <w:tcW w:w="1800" w:type="dxa"/>
            <w:vMerge/>
            <w:vAlign w:val="center"/>
          </w:tcPr>
          <w:p w:rsidR="00FE57F3" w:rsidRPr="009975B2" w:rsidRDefault="00FE57F3" w:rsidP="007530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57F3" w:rsidRPr="009975B2" w:rsidTr="00603F9E">
        <w:trPr>
          <w:trHeight w:val="904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物理系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FBJS03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信息与通信工程类专业</w:t>
            </w:r>
            <w:r w:rsidRPr="009975B2">
              <w:rPr>
                <w:sz w:val="24"/>
                <w:szCs w:val="24"/>
              </w:rPr>
              <w:t xml:space="preserve"> A0810</w:t>
            </w:r>
          </w:p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控制科学与工程类专业</w:t>
            </w:r>
            <w:r w:rsidRPr="009975B2">
              <w:rPr>
                <w:sz w:val="24"/>
                <w:szCs w:val="24"/>
              </w:rPr>
              <w:t>A0811</w:t>
            </w:r>
          </w:p>
        </w:tc>
        <w:tc>
          <w:tcPr>
            <w:tcW w:w="1800" w:type="dxa"/>
            <w:vMerge/>
            <w:vAlign w:val="center"/>
          </w:tcPr>
          <w:p w:rsidR="00FE57F3" w:rsidRPr="009975B2" w:rsidRDefault="00FE57F3" w:rsidP="007530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57F3" w:rsidRPr="009975B2" w:rsidTr="00603F9E">
        <w:trPr>
          <w:trHeight w:val="904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生物与食品工程学院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FBJS04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营养与食品卫生学专业</w:t>
            </w:r>
            <w:r w:rsidRPr="009975B2">
              <w:rPr>
                <w:sz w:val="24"/>
                <w:szCs w:val="24"/>
              </w:rPr>
              <w:t>A100403</w:t>
            </w:r>
          </w:p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食品科学专业</w:t>
            </w:r>
            <w:r w:rsidRPr="009975B2">
              <w:rPr>
                <w:sz w:val="24"/>
                <w:szCs w:val="24"/>
              </w:rPr>
              <w:t>A083201</w:t>
            </w:r>
          </w:p>
        </w:tc>
        <w:tc>
          <w:tcPr>
            <w:tcW w:w="1800" w:type="dxa"/>
            <w:vMerge/>
            <w:vAlign w:val="center"/>
          </w:tcPr>
          <w:p w:rsidR="00FE57F3" w:rsidRPr="009975B2" w:rsidRDefault="00FE57F3" w:rsidP="007530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57F3" w:rsidRPr="009975B2" w:rsidTr="00603F9E">
        <w:trPr>
          <w:trHeight w:val="904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计算机科学系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FBJS05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计算机科学与技术类专业</w:t>
            </w:r>
            <w:r w:rsidRPr="009975B2">
              <w:rPr>
                <w:sz w:val="24"/>
                <w:szCs w:val="24"/>
              </w:rPr>
              <w:t xml:space="preserve"> A0812</w:t>
            </w:r>
          </w:p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软件工程专业</w:t>
            </w:r>
            <w:r w:rsidRPr="009975B2">
              <w:rPr>
                <w:sz w:val="24"/>
                <w:szCs w:val="24"/>
              </w:rPr>
              <w:t>A0835</w:t>
            </w:r>
          </w:p>
        </w:tc>
        <w:tc>
          <w:tcPr>
            <w:tcW w:w="1800" w:type="dxa"/>
            <w:vMerge/>
            <w:vAlign w:val="center"/>
          </w:tcPr>
          <w:p w:rsidR="00FE57F3" w:rsidRPr="009975B2" w:rsidRDefault="00FE57F3" w:rsidP="007530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57F3" w:rsidRPr="009975B2" w:rsidTr="00603F9E">
        <w:trPr>
          <w:trHeight w:val="904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</w:t>
            </w:r>
          </w:p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FBJS06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设计学专业</w:t>
            </w:r>
            <w:r w:rsidRPr="009975B2">
              <w:rPr>
                <w:sz w:val="24"/>
                <w:szCs w:val="24"/>
              </w:rPr>
              <w:t>A1305</w:t>
            </w:r>
            <w:r w:rsidRPr="009975B2">
              <w:rPr>
                <w:rFonts w:hint="eastAsia"/>
                <w:sz w:val="24"/>
                <w:szCs w:val="24"/>
              </w:rPr>
              <w:t>（产品设计、数字媒体艺术）</w:t>
            </w:r>
          </w:p>
        </w:tc>
        <w:tc>
          <w:tcPr>
            <w:tcW w:w="1800" w:type="dxa"/>
            <w:vMerge/>
            <w:vAlign w:val="center"/>
          </w:tcPr>
          <w:p w:rsidR="00FE57F3" w:rsidRPr="009975B2" w:rsidRDefault="00FE57F3" w:rsidP="003A466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57F3" w:rsidRPr="009975B2" w:rsidTr="00603F9E">
        <w:trPr>
          <w:trHeight w:val="904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FBJS07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体操、健美操、篮球、排球、田径、游泳</w:t>
            </w:r>
          </w:p>
        </w:tc>
        <w:tc>
          <w:tcPr>
            <w:tcW w:w="1800" w:type="dxa"/>
            <w:vMerge/>
            <w:vAlign w:val="center"/>
          </w:tcPr>
          <w:p w:rsidR="00FE57F3" w:rsidRPr="009975B2" w:rsidRDefault="00FE57F3" w:rsidP="007530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57F3" w:rsidRPr="009975B2" w:rsidTr="00603F9E">
        <w:trPr>
          <w:trHeight w:val="904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2D6F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学生工作部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CC65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军事理论教师</w:t>
            </w:r>
          </w:p>
          <w:p w:rsidR="00FE57F3" w:rsidRPr="009975B2" w:rsidRDefault="00FE57F3" w:rsidP="00CC65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FBJS08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思想政治教育专业</w:t>
            </w:r>
            <w:r w:rsidRPr="009975B2">
              <w:rPr>
                <w:sz w:val="24"/>
                <w:szCs w:val="24"/>
              </w:rPr>
              <w:t>A030505</w:t>
            </w:r>
          </w:p>
        </w:tc>
        <w:tc>
          <w:tcPr>
            <w:tcW w:w="1800" w:type="dxa"/>
            <w:vMerge/>
            <w:vAlign w:val="center"/>
          </w:tcPr>
          <w:p w:rsidR="00FE57F3" w:rsidRPr="009975B2" w:rsidRDefault="00FE57F3" w:rsidP="007530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57F3" w:rsidRPr="009975B2" w:rsidTr="00603F9E">
        <w:trPr>
          <w:trHeight w:val="904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音乐系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FBJS09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FE57F3" w:rsidRDefault="00FE57F3" w:rsidP="00CF0EB1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舞蹈学专业</w:t>
            </w:r>
            <w:r>
              <w:t>A130202</w:t>
            </w:r>
          </w:p>
          <w:p w:rsidR="00FE57F3" w:rsidRPr="009975B2" w:rsidRDefault="00FE57F3" w:rsidP="00CF0EB1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作曲理论</w:t>
            </w:r>
          </w:p>
        </w:tc>
        <w:tc>
          <w:tcPr>
            <w:tcW w:w="1800" w:type="dxa"/>
            <w:vMerge/>
            <w:vAlign w:val="center"/>
          </w:tcPr>
          <w:p w:rsidR="00FE57F3" w:rsidRPr="009975B2" w:rsidRDefault="00FE57F3" w:rsidP="007530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57F3" w:rsidRPr="009975B2" w:rsidTr="00001425">
        <w:trPr>
          <w:trHeight w:val="1295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FBJS10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33774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法学专业</w:t>
            </w:r>
            <w:r w:rsidRPr="009975B2">
              <w:rPr>
                <w:sz w:val="24"/>
                <w:szCs w:val="24"/>
              </w:rPr>
              <w:t>A0301</w:t>
            </w:r>
          </w:p>
          <w:p w:rsidR="00FE57F3" w:rsidRPr="009975B2" w:rsidRDefault="00FE57F3" w:rsidP="0033774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经济学专业</w:t>
            </w:r>
            <w:r w:rsidRPr="009975B2">
              <w:rPr>
                <w:sz w:val="24"/>
                <w:szCs w:val="24"/>
              </w:rPr>
              <w:t>A0201</w:t>
            </w:r>
          </w:p>
          <w:p w:rsidR="00FE57F3" w:rsidRPr="009975B2" w:rsidRDefault="00FE57F3" w:rsidP="0033774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哲学专业</w:t>
            </w:r>
            <w:r w:rsidRPr="009975B2">
              <w:rPr>
                <w:sz w:val="24"/>
                <w:szCs w:val="24"/>
              </w:rPr>
              <w:t>A0101</w:t>
            </w:r>
          </w:p>
          <w:p w:rsidR="00FE57F3" w:rsidRPr="009975B2" w:rsidRDefault="00FE57F3" w:rsidP="0033774D">
            <w:pPr>
              <w:widowControl/>
              <w:rPr>
                <w:sz w:val="24"/>
                <w:szCs w:val="24"/>
              </w:rPr>
            </w:pPr>
            <w:r w:rsidRPr="009975B2">
              <w:rPr>
                <w:rFonts w:hint="eastAsia"/>
                <w:sz w:val="24"/>
                <w:szCs w:val="24"/>
              </w:rPr>
              <w:t>马克思主义理论专业</w:t>
            </w:r>
            <w:r w:rsidRPr="009975B2">
              <w:rPr>
                <w:sz w:val="24"/>
                <w:szCs w:val="24"/>
              </w:rPr>
              <w:t>A0305</w:t>
            </w:r>
          </w:p>
        </w:tc>
        <w:tc>
          <w:tcPr>
            <w:tcW w:w="1800" w:type="dxa"/>
            <w:vMerge/>
            <w:vAlign w:val="center"/>
          </w:tcPr>
          <w:p w:rsidR="00FE57F3" w:rsidRPr="009975B2" w:rsidRDefault="00FE57F3" w:rsidP="007530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57F3" w:rsidRPr="009975B2" w:rsidTr="00603F9E">
        <w:trPr>
          <w:trHeight w:val="904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艺术教育中心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1C1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  <w:p w:rsidR="00FE57F3" w:rsidRPr="009975B2" w:rsidRDefault="00FE57F3" w:rsidP="001C1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1016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FBJS1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FE57F3" w:rsidRPr="009975B2" w:rsidRDefault="00FE57F3" w:rsidP="00CF0E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FE57F3" w:rsidRPr="001C1660" w:rsidRDefault="00FE57F3" w:rsidP="0033774D">
            <w:pPr>
              <w:widowControl/>
              <w:rPr>
                <w:sz w:val="24"/>
                <w:szCs w:val="24"/>
              </w:rPr>
            </w:pPr>
            <w:r w:rsidRPr="001C1660">
              <w:rPr>
                <w:rFonts w:hint="eastAsia"/>
                <w:sz w:val="24"/>
                <w:szCs w:val="24"/>
              </w:rPr>
              <w:t>舞蹈学</w:t>
            </w:r>
            <w:r>
              <w:rPr>
                <w:rFonts w:hint="eastAsia"/>
                <w:sz w:val="24"/>
                <w:szCs w:val="24"/>
              </w:rPr>
              <w:t>专业</w:t>
            </w:r>
            <w:r w:rsidRPr="001C1660">
              <w:rPr>
                <w:sz w:val="24"/>
                <w:szCs w:val="24"/>
              </w:rPr>
              <w:t>A130202</w:t>
            </w:r>
          </w:p>
        </w:tc>
        <w:tc>
          <w:tcPr>
            <w:tcW w:w="1800" w:type="dxa"/>
            <w:vMerge/>
            <w:vAlign w:val="center"/>
          </w:tcPr>
          <w:p w:rsidR="00FE57F3" w:rsidRPr="009975B2" w:rsidRDefault="00FE57F3" w:rsidP="007530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E57F3" w:rsidRPr="009975B2" w:rsidTr="00B451EF">
        <w:trPr>
          <w:trHeight w:val="904"/>
          <w:jc w:val="center"/>
        </w:trPr>
        <w:tc>
          <w:tcPr>
            <w:tcW w:w="1051" w:type="dxa"/>
            <w:vAlign w:val="center"/>
          </w:tcPr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745" w:type="dxa"/>
            <w:vAlign w:val="center"/>
          </w:tcPr>
          <w:p w:rsidR="00FE57F3" w:rsidRPr="009975B2" w:rsidRDefault="00FE57F3" w:rsidP="002536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FE57F3" w:rsidRPr="009975B2" w:rsidRDefault="00FE57F3" w:rsidP="003631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E57F3" w:rsidRPr="009975B2" w:rsidRDefault="00FE57F3" w:rsidP="00414B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975B2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FE57F3" w:rsidRPr="009975B2" w:rsidRDefault="00FE57F3" w:rsidP="00CB2C8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E57F3" w:rsidRPr="009975B2" w:rsidRDefault="00FE57F3" w:rsidP="007530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FE57F3" w:rsidRDefault="00FE57F3" w:rsidP="00BD6752"/>
    <w:p w:rsidR="00FE57F3" w:rsidRPr="009975B2" w:rsidRDefault="00FE57F3" w:rsidP="009975B2">
      <w:pPr>
        <w:spacing w:line="360" w:lineRule="auto"/>
        <w:rPr>
          <w:sz w:val="24"/>
          <w:szCs w:val="24"/>
        </w:rPr>
      </w:pPr>
    </w:p>
    <w:p w:rsidR="00FE57F3" w:rsidRPr="009975B2" w:rsidRDefault="00FE57F3" w:rsidP="00851AE9">
      <w:pPr>
        <w:spacing w:line="360" w:lineRule="auto"/>
        <w:ind w:firstLine="480"/>
        <w:rPr>
          <w:sz w:val="24"/>
          <w:szCs w:val="24"/>
        </w:rPr>
      </w:pPr>
    </w:p>
    <w:p w:rsidR="00FE57F3" w:rsidRPr="009975B2" w:rsidRDefault="00FE57F3" w:rsidP="009975B2">
      <w:pPr>
        <w:spacing w:line="360" w:lineRule="auto"/>
        <w:rPr>
          <w:sz w:val="24"/>
          <w:szCs w:val="24"/>
        </w:rPr>
      </w:pPr>
    </w:p>
    <w:sectPr w:rsidR="00FE57F3" w:rsidRPr="009975B2" w:rsidSect="007D2BF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14D3"/>
    <w:multiLevelType w:val="hybridMultilevel"/>
    <w:tmpl w:val="37A66458"/>
    <w:lvl w:ilvl="0" w:tplc="AB5EE4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60F1502"/>
    <w:multiLevelType w:val="hybridMultilevel"/>
    <w:tmpl w:val="B2A26454"/>
    <w:lvl w:ilvl="0" w:tplc="AB5EE4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4930A81"/>
    <w:multiLevelType w:val="hybridMultilevel"/>
    <w:tmpl w:val="26CE1E3E"/>
    <w:lvl w:ilvl="0" w:tplc="AB5EE4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40"/>
    <w:rsid w:val="00001425"/>
    <w:rsid w:val="00011A82"/>
    <w:rsid w:val="00014C5F"/>
    <w:rsid w:val="00016412"/>
    <w:rsid w:val="000170DD"/>
    <w:rsid w:val="00017CF2"/>
    <w:rsid w:val="00025DDC"/>
    <w:rsid w:val="0003175D"/>
    <w:rsid w:val="00042066"/>
    <w:rsid w:val="000479C5"/>
    <w:rsid w:val="0005219A"/>
    <w:rsid w:val="00055599"/>
    <w:rsid w:val="0005566B"/>
    <w:rsid w:val="00071812"/>
    <w:rsid w:val="00080D4F"/>
    <w:rsid w:val="00093245"/>
    <w:rsid w:val="000A0C1D"/>
    <w:rsid w:val="000B4E74"/>
    <w:rsid w:val="000B7DBC"/>
    <w:rsid w:val="000C019D"/>
    <w:rsid w:val="000D3C40"/>
    <w:rsid w:val="000D3D69"/>
    <w:rsid w:val="000D408C"/>
    <w:rsid w:val="000D45C9"/>
    <w:rsid w:val="000E39E3"/>
    <w:rsid w:val="000E5AFE"/>
    <w:rsid w:val="000F0F5F"/>
    <w:rsid w:val="000F10FF"/>
    <w:rsid w:val="000F1921"/>
    <w:rsid w:val="0010561F"/>
    <w:rsid w:val="00146D9E"/>
    <w:rsid w:val="00176BD4"/>
    <w:rsid w:val="001827F5"/>
    <w:rsid w:val="001831D0"/>
    <w:rsid w:val="00197852"/>
    <w:rsid w:val="001A7E8E"/>
    <w:rsid w:val="001C1660"/>
    <w:rsid w:val="001D0532"/>
    <w:rsid w:val="001D2E84"/>
    <w:rsid w:val="001E0EA1"/>
    <w:rsid w:val="001F10BD"/>
    <w:rsid w:val="001F1BEE"/>
    <w:rsid w:val="0020191E"/>
    <w:rsid w:val="00207ADD"/>
    <w:rsid w:val="0021767F"/>
    <w:rsid w:val="002254D2"/>
    <w:rsid w:val="002400EB"/>
    <w:rsid w:val="002430A6"/>
    <w:rsid w:val="002520CC"/>
    <w:rsid w:val="002536D9"/>
    <w:rsid w:val="002628D8"/>
    <w:rsid w:val="0026559C"/>
    <w:rsid w:val="002730D5"/>
    <w:rsid w:val="00282058"/>
    <w:rsid w:val="002821C4"/>
    <w:rsid w:val="0029233B"/>
    <w:rsid w:val="00292D87"/>
    <w:rsid w:val="00293B49"/>
    <w:rsid w:val="002A3A51"/>
    <w:rsid w:val="002A4F54"/>
    <w:rsid w:val="002C7C8B"/>
    <w:rsid w:val="002D26FA"/>
    <w:rsid w:val="002D6F86"/>
    <w:rsid w:val="002F1179"/>
    <w:rsid w:val="002F2953"/>
    <w:rsid w:val="00310007"/>
    <w:rsid w:val="00311888"/>
    <w:rsid w:val="00311E3D"/>
    <w:rsid w:val="003151FD"/>
    <w:rsid w:val="0032292F"/>
    <w:rsid w:val="0033024D"/>
    <w:rsid w:val="00334C6B"/>
    <w:rsid w:val="003350EB"/>
    <w:rsid w:val="0033774D"/>
    <w:rsid w:val="00353225"/>
    <w:rsid w:val="00363187"/>
    <w:rsid w:val="00382918"/>
    <w:rsid w:val="00385F9C"/>
    <w:rsid w:val="00392272"/>
    <w:rsid w:val="003973F7"/>
    <w:rsid w:val="003A4665"/>
    <w:rsid w:val="003B24DB"/>
    <w:rsid w:val="003B446B"/>
    <w:rsid w:val="003C40FC"/>
    <w:rsid w:val="003C5BA4"/>
    <w:rsid w:val="003D0CE5"/>
    <w:rsid w:val="003D656D"/>
    <w:rsid w:val="003D65B9"/>
    <w:rsid w:val="003E0150"/>
    <w:rsid w:val="003F2C81"/>
    <w:rsid w:val="003F5BD7"/>
    <w:rsid w:val="00414BBD"/>
    <w:rsid w:val="00426B72"/>
    <w:rsid w:val="00442D58"/>
    <w:rsid w:val="00444927"/>
    <w:rsid w:val="0047765D"/>
    <w:rsid w:val="00496FD6"/>
    <w:rsid w:val="004A463B"/>
    <w:rsid w:val="004A6A2E"/>
    <w:rsid w:val="004B1243"/>
    <w:rsid w:val="004B7A6F"/>
    <w:rsid w:val="004C54BC"/>
    <w:rsid w:val="004D2738"/>
    <w:rsid w:val="004D7C0B"/>
    <w:rsid w:val="004E27E0"/>
    <w:rsid w:val="004E6E52"/>
    <w:rsid w:val="004F2481"/>
    <w:rsid w:val="004F2FAD"/>
    <w:rsid w:val="0051068C"/>
    <w:rsid w:val="00513D84"/>
    <w:rsid w:val="00516BB8"/>
    <w:rsid w:val="00525C58"/>
    <w:rsid w:val="00533B48"/>
    <w:rsid w:val="00534CA2"/>
    <w:rsid w:val="00550064"/>
    <w:rsid w:val="005516BC"/>
    <w:rsid w:val="00552759"/>
    <w:rsid w:val="00570B24"/>
    <w:rsid w:val="005807AC"/>
    <w:rsid w:val="005F2D19"/>
    <w:rsid w:val="00600237"/>
    <w:rsid w:val="00603F9E"/>
    <w:rsid w:val="006119A6"/>
    <w:rsid w:val="0063114A"/>
    <w:rsid w:val="006342C7"/>
    <w:rsid w:val="00656857"/>
    <w:rsid w:val="00661AE4"/>
    <w:rsid w:val="006647F6"/>
    <w:rsid w:val="00667AF9"/>
    <w:rsid w:val="00687CC5"/>
    <w:rsid w:val="006A008F"/>
    <w:rsid w:val="006B0F29"/>
    <w:rsid w:val="006C7712"/>
    <w:rsid w:val="006D3723"/>
    <w:rsid w:val="006D7F70"/>
    <w:rsid w:val="006E562B"/>
    <w:rsid w:val="006F0909"/>
    <w:rsid w:val="00725676"/>
    <w:rsid w:val="0074549A"/>
    <w:rsid w:val="00745D29"/>
    <w:rsid w:val="00747750"/>
    <w:rsid w:val="007500C8"/>
    <w:rsid w:val="00752DD1"/>
    <w:rsid w:val="0075301A"/>
    <w:rsid w:val="007568A3"/>
    <w:rsid w:val="00764D88"/>
    <w:rsid w:val="00766732"/>
    <w:rsid w:val="00766970"/>
    <w:rsid w:val="007736DF"/>
    <w:rsid w:val="00786554"/>
    <w:rsid w:val="007865FF"/>
    <w:rsid w:val="007A46DA"/>
    <w:rsid w:val="007B4E81"/>
    <w:rsid w:val="007B5737"/>
    <w:rsid w:val="007C3F94"/>
    <w:rsid w:val="007C79F8"/>
    <w:rsid w:val="007C7CD2"/>
    <w:rsid w:val="007D0CC2"/>
    <w:rsid w:val="007D2978"/>
    <w:rsid w:val="007D2BF8"/>
    <w:rsid w:val="007D3D70"/>
    <w:rsid w:val="007E2243"/>
    <w:rsid w:val="00804B06"/>
    <w:rsid w:val="00810970"/>
    <w:rsid w:val="00813530"/>
    <w:rsid w:val="00820C2C"/>
    <w:rsid w:val="00835440"/>
    <w:rsid w:val="0084548B"/>
    <w:rsid w:val="00846FC6"/>
    <w:rsid w:val="00851AE9"/>
    <w:rsid w:val="00855B58"/>
    <w:rsid w:val="00871E78"/>
    <w:rsid w:val="008740DB"/>
    <w:rsid w:val="0087649F"/>
    <w:rsid w:val="00882C1A"/>
    <w:rsid w:val="008860A3"/>
    <w:rsid w:val="0088742F"/>
    <w:rsid w:val="0089434A"/>
    <w:rsid w:val="00896E20"/>
    <w:rsid w:val="008973E6"/>
    <w:rsid w:val="00897D7D"/>
    <w:rsid w:val="008A05B9"/>
    <w:rsid w:val="008A366A"/>
    <w:rsid w:val="008B0C88"/>
    <w:rsid w:val="008C60F5"/>
    <w:rsid w:val="008C7C79"/>
    <w:rsid w:val="008E3D67"/>
    <w:rsid w:val="008F51CC"/>
    <w:rsid w:val="00903480"/>
    <w:rsid w:val="00903AA1"/>
    <w:rsid w:val="00905FA9"/>
    <w:rsid w:val="00932214"/>
    <w:rsid w:val="00940A1E"/>
    <w:rsid w:val="0094777E"/>
    <w:rsid w:val="00956F80"/>
    <w:rsid w:val="009610D3"/>
    <w:rsid w:val="00973053"/>
    <w:rsid w:val="009975B2"/>
    <w:rsid w:val="009A0D49"/>
    <w:rsid w:val="009A25EC"/>
    <w:rsid w:val="009A3679"/>
    <w:rsid w:val="009A7060"/>
    <w:rsid w:val="009C74AE"/>
    <w:rsid w:val="009D2241"/>
    <w:rsid w:val="009D43A8"/>
    <w:rsid w:val="009E5BA8"/>
    <w:rsid w:val="009F0CE1"/>
    <w:rsid w:val="00A03CD5"/>
    <w:rsid w:val="00A1069F"/>
    <w:rsid w:val="00A339E5"/>
    <w:rsid w:val="00A36665"/>
    <w:rsid w:val="00A56FDB"/>
    <w:rsid w:val="00A60CDE"/>
    <w:rsid w:val="00A64020"/>
    <w:rsid w:val="00A66978"/>
    <w:rsid w:val="00A778F1"/>
    <w:rsid w:val="00A800DB"/>
    <w:rsid w:val="00A912EF"/>
    <w:rsid w:val="00AA0A53"/>
    <w:rsid w:val="00AA3149"/>
    <w:rsid w:val="00AA5050"/>
    <w:rsid w:val="00AB027B"/>
    <w:rsid w:val="00AC1AD7"/>
    <w:rsid w:val="00AC21DF"/>
    <w:rsid w:val="00AD2D6F"/>
    <w:rsid w:val="00AD392F"/>
    <w:rsid w:val="00AD7631"/>
    <w:rsid w:val="00AD7B67"/>
    <w:rsid w:val="00AE4940"/>
    <w:rsid w:val="00AE4F67"/>
    <w:rsid w:val="00B018CA"/>
    <w:rsid w:val="00B05439"/>
    <w:rsid w:val="00B05D3D"/>
    <w:rsid w:val="00B10CCF"/>
    <w:rsid w:val="00B136E3"/>
    <w:rsid w:val="00B2045E"/>
    <w:rsid w:val="00B224B7"/>
    <w:rsid w:val="00B3031A"/>
    <w:rsid w:val="00B35340"/>
    <w:rsid w:val="00B41C05"/>
    <w:rsid w:val="00B451EF"/>
    <w:rsid w:val="00B460D9"/>
    <w:rsid w:val="00B51118"/>
    <w:rsid w:val="00B53AE7"/>
    <w:rsid w:val="00B76F97"/>
    <w:rsid w:val="00B775E4"/>
    <w:rsid w:val="00B876BC"/>
    <w:rsid w:val="00B9059C"/>
    <w:rsid w:val="00BA27F1"/>
    <w:rsid w:val="00BC5315"/>
    <w:rsid w:val="00BC603E"/>
    <w:rsid w:val="00BD1A26"/>
    <w:rsid w:val="00BD427A"/>
    <w:rsid w:val="00BD6752"/>
    <w:rsid w:val="00BF4416"/>
    <w:rsid w:val="00C010AA"/>
    <w:rsid w:val="00C043CC"/>
    <w:rsid w:val="00C10B54"/>
    <w:rsid w:val="00C1214C"/>
    <w:rsid w:val="00C25878"/>
    <w:rsid w:val="00C25AAF"/>
    <w:rsid w:val="00C34BD8"/>
    <w:rsid w:val="00C42F9D"/>
    <w:rsid w:val="00C433E4"/>
    <w:rsid w:val="00C5053C"/>
    <w:rsid w:val="00C51782"/>
    <w:rsid w:val="00C62057"/>
    <w:rsid w:val="00C67D15"/>
    <w:rsid w:val="00C67EE9"/>
    <w:rsid w:val="00C706C1"/>
    <w:rsid w:val="00C87D92"/>
    <w:rsid w:val="00CA33E6"/>
    <w:rsid w:val="00CB2C8D"/>
    <w:rsid w:val="00CB42E9"/>
    <w:rsid w:val="00CC6567"/>
    <w:rsid w:val="00CD4345"/>
    <w:rsid w:val="00CE2174"/>
    <w:rsid w:val="00CF0EB1"/>
    <w:rsid w:val="00CF20F9"/>
    <w:rsid w:val="00CF6E58"/>
    <w:rsid w:val="00D03997"/>
    <w:rsid w:val="00D20300"/>
    <w:rsid w:val="00D226CD"/>
    <w:rsid w:val="00D240C5"/>
    <w:rsid w:val="00D243DE"/>
    <w:rsid w:val="00D30408"/>
    <w:rsid w:val="00D42393"/>
    <w:rsid w:val="00D434D8"/>
    <w:rsid w:val="00D43F13"/>
    <w:rsid w:val="00D5551B"/>
    <w:rsid w:val="00D646DF"/>
    <w:rsid w:val="00D80A5D"/>
    <w:rsid w:val="00D86A58"/>
    <w:rsid w:val="00DA6CD2"/>
    <w:rsid w:val="00DB1028"/>
    <w:rsid w:val="00DB36F9"/>
    <w:rsid w:val="00DB5587"/>
    <w:rsid w:val="00DC1025"/>
    <w:rsid w:val="00DD38B4"/>
    <w:rsid w:val="00DE1AA0"/>
    <w:rsid w:val="00DE7373"/>
    <w:rsid w:val="00DF14F8"/>
    <w:rsid w:val="00E10981"/>
    <w:rsid w:val="00E15D49"/>
    <w:rsid w:val="00E248F7"/>
    <w:rsid w:val="00E3051D"/>
    <w:rsid w:val="00E42B9F"/>
    <w:rsid w:val="00E4322E"/>
    <w:rsid w:val="00E43DD2"/>
    <w:rsid w:val="00E51D1E"/>
    <w:rsid w:val="00E53C52"/>
    <w:rsid w:val="00E56C8D"/>
    <w:rsid w:val="00E66B91"/>
    <w:rsid w:val="00E8064D"/>
    <w:rsid w:val="00E829B2"/>
    <w:rsid w:val="00EA4A84"/>
    <w:rsid w:val="00EB4344"/>
    <w:rsid w:val="00EC3910"/>
    <w:rsid w:val="00ED41B4"/>
    <w:rsid w:val="00ED677E"/>
    <w:rsid w:val="00EE3194"/>
    <w:rsid w:val="00EE3DBE"/>
    <w:rsid w:val="00EF6D35"/>
    <w:rsid w:val="00F0073A"/>
    <w:rsid w:val="00F335E8"/>
    <w:rsid w:val="00F729E8"/>
    <w:rsid w:val="00F72B2A"/>
    <w:rsid w:val="00F741CA"/>
    <w:rsid w:val="00F74AEA"/>
    <w:rsid w:val="00F74C6F"/>
    <w:rsid w:val="00F8637E"/>
    <w:rsid w:val="00F954BC"/>
    <w:rsid w:val="00FA2FE1"/>
    <w:rsid w:val="00FE57F3"/>
    <w:rsid w:val="00F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23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5C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542</TotalTime>
  <Pages>2</Pages>
  <Words>115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Windows 用户</dc:creator>
  <cp:keywords/>
  <dc:description/>
  <cp:lastModifiedBy>微软用户</cp:lastModifiedBy>
  <cp:revision>196</cp:revision>
  <cp:lastPrinted>2016-05-10T00:38:00Z</cp:lastPrinted>
  <dcterms:created xsi:type="dcterms:W3CDTF">2016-03-04T01:53:00Z</dcterms:created>
  <dcterms:modified xsi:type="dcterms:W3CDTF">2016-05-18T08:09:00Z</dcterms:modified>
</cp:coreProperties>
</file>